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98" w:rsidRPr="00A64DFA" w:rsidRDefault="00BE0398">
      <w:pPr>
        <w:rPr>
          <w:color w:val="auto"/>
        </w:rPr>
      </w:pPr>
    </w:p>
    <w:sdt>
      <w:sdtPr>
        <w:rPr>
          <w:color w:val="auto"/>
        </w:rPr>
        <w:alias w:val="Resume Name"/>
        <w:tag w:val="Resume Name"/>
        <w:id w:val="-1667471191"/>
        <w:placeholder>
          <w:docPart w:val="8C2ECFB9FCA640F4856066BA5B551E06"/>
        </w:placeholder>
        <w:docPartList>
          <w:docPartGallery w:val="Quick Parts"/>
          <w:docPartCategory w:val=" Resume Name"/>
        </w:docPartList>
      </w:sdtPr>
      <w:sdtContent>
        <w:p w:rsidR="00BE0398" w:rsidRPr="00A64DFA" w:rsidRDefault="00BE0398">
          <w:pPr>
            <w:rPr>
              <w:color w:val="auto"/>
            </w:rPr>
          </w:pPr>
        </w:p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670"/>
            <w:gridCol w:w="3690"/>
          </w:tblGrid>
          <w:tr w:rsidR="00A64DFA" w:rsidRPr="00A64DFA" w:rsidTr="00A64DFA">
            <w:tc>
              <w:tcPr>
                <w:tcW w:w="3029" w:type="pct"/>
              </w:tcPr>
              <w:sdt>
                <w:sdtPr>
                  <w:rPr>
                    <w:color w:val="auto"/>
                    <w:sz w:val="72"/>
                  </w:rPr>
                  <w:id w:val="26081749"/>
                  <w:placeholder>
                    <w:docPart w:val="5E26C83A0D0F4D63A2FBD7DC5129C8EF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BE0398" w:rsidRPr="00A64DFA" w:rsidRDefault="008C72CF">
                    <w:pPr>
                      <w:pStyle w:val="PersonalName"/>
                      <w:spacing w:line="240" w:lineRule="auto"/>
                      <w:rPr>
                        <w:color w:val="auto"/>
                        <w:sz w:val="72"/>
                      </w:rPr>
                    </w:pPr>
                    <w:r>
                      <w:rPr>
                        <w:color w:val="auto"/>
                        <w:sz w:val="72"/>
                      </w:rPr>
                      <w:t>Jennifer Rojas</w:t>
                    </w:r>
                  </w:p>
                </w:sdtContent>
              </w:sdt>
              <w:p w:rsidR="00BE0398" w:rsidRPr="00A64DFA" w:rsidRDefault="00125DEF" w:rsidP="00A64DFA">
                <w:pPr>
                  <w:pStyle w:val="NoSpacing"/>
                  <w:jc w:val="right"/>
                  <w:rPr>
                    <w:color w:val="auto"/>
                  </w:rPr>
                </w:pPr>
                <w:r w:rsidRPr="00A64DFA">
                  <w:rPr>
                    <w:color w:val="auto"/>
                  </w:rPr>
                  <w:t>(559)</w:t>
                </w:r>
                <w:r w:rsidR="008C72CF">
                  <w:rPr>
                    <w:color w:val="auto"/>
                  </w:rPr>
                  <w:t>359-1539</w:t>
                </w:r>
                <w:r w:rsidR="00A64DFA">
                  <w:rPr>
                    <w:rFonts w:ascii="Perpetua" w:hAnsi="Perpetua"/>
                    <w:color w:val="auto"/>
                  </w:rPr>
                  <w:t>∙</w:t>
                </w:r>
                <w:r w:rsidR="00A64DFA">
                  <w:rPr>
                    <w:color w:val="auto"/>
                  </w:rPr>
                  <w:t xml:space="preserve"> </w:t>
                </w:r>
                <w:r w:rsidR="008C72CF">
                  <w:rPr>
                    <w:color w:val="auto"/>
                  </w:rPr>
                  <w:t xml:space="preserve">251 N Westwood Ave Apt 151 </w:t>
                </w:r>
                <w:r w:rsidRPr="00A64DFA">
                  <w:rPr>
                    <w:color w:val="auto"/>
                  </w:rPr>
                  <w:t>Lindsay</w:t>
                </w:r>
                <w:r w:rsidR="006753A0">
                  <w:rPr>
                    <w:color w:val="auto"/>
                  </w:rPr>
                  <w:t>,</w:t>
                </w:r>
                <w:r w:rsidRPr="00A64DFA">
                  <w:rPr>
                    <w:color w:val="auto"/>
                  </w:rPr>
                  <w:t xml:space="preserve"> </w:t>
                </w:r>
                <w:r w:rsidR="006753A0">
                  <w:rPr>
                    <w:color w:val="auto"/>
                  </w:rPr>
                  <w:t>CA,</w:t>
                </w:r>
                <w:r w:rsidRPr="00A64DFA">
                  <w:rPr>
                    <w:color w:val="auto"/>
                  </w:rPr>
                  <w:t xml:space="preserve"> 93247</w:t>
                </w:r>
              </w:p>
              <w:p w:rsidR="00BE0398" w:rsidRPr="00A64DFA" w:rsidRDefault="008C72CF" w:rsidP="008C72CF">
                <w:pPr>
                  <w:pStyle w:val="NoSpacing"/>
                  <w:jc w:val="right"/>
                  <w:rPr>
                    <w:color w:val="auto"/>
                  </w:rPr>
                </w:pPr>
                <w:r>
                  <w:t>14235@lindsay.k12.ca.us</w:t>
                </w:r>
                <w:r w:rsidR="00A64DFA">
                  <w:rPr>
                    <w:rFonts w:ascii="Perpetua" w:hAnsi="Perpetua"/>
                    <w:color w:val="auto"/>
                  </w:rPr>
                  <w:t>∙</w:t>
                </w:r>
                <w:r>
                  <w:rPr>
                    <w:color w:val="auto"/>
                  </w:rPr>
                  <w:t>jrojas2017</w:t>
                </w:r>
                <w:r w:rsidR="00125DEF" w:rsidRPr="00A64DFA">
                  <w:rPr>
                    <w:color w:val="auto"/>
                  </w:rPr>
                  <w:t>.weebly.com</w:t>
                </w:r>
              </w:p>
            </w:tc>
            <w:tc>
              <w:tcPr>
                <w:tcW w:w="1971" w:type="pct"/>
              </w:tcPr>
              <w:p w:rsidR="00BE0398" w:rsidRPr="00A64DFA" w:rsidRDefault="00BE0398">
                <w:pPr>
                  <w:pStyle w:val="NoSpacing"/>
                  <w:jc w:val="right"/>
                  <w:rPr>
                    <w:color w:val="auto"/>
                  </w:rPr>
                </w:pPr>
              </w:p>
            </w:tc>
          </w:tr>
        </w:tbl>
        <w:p w:rsidR="00BE0398" w:rsidRPr="00A64DFA" w:rsidRDefault="003F6DF3">
          <w:pPr>
            <w:rPr>
              <w:color w:val="auto"/>
            </w:rPr>
          </w:pPr>
        </w:p>
      </w:sdtContent>
    </w:sdt>
    <w:p w:rsidR="00A64DFA" w:rsidRPr="00A64DFA" w:rsidRDefault="00871EF9" w:rsidP="00A64DFA">
      <w:pPr>
        <w:pStyle w:val="Section"/>
        <w:rPr>
          <w:color w:val="auto"/>
          <w:sz w:val="32"/>
        </w:rPr>
      </w:pPr>
      <w:r w:rsidRPr="00A64DFA">
        <w:rPr>
          <w:noProof/>
          <w:color w:val="auto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DA3B4B" wp14:editId="2D21B39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12000" cy="2419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2419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800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3F6DF3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:rsidR="003F6DF3" w:rsidRDefault="003F6DF3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3F6DF3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3F6DF3" w:rsidRDefault="003F6DF3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F6DF3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:rsidR="003F6DF3" w:rsidRDefault="003F6DF3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6DF3" w:rsidRDefault="003F6DF3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560pt;height:19.05pt;z-index:2516582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" o:allowincell="f" filled="f" stroked="f">
                <v:textbox style="mso-fit-shape-to-text:t" inset="0,0,0,0">
                  <w:txbxContent>
                    <w:tbl>
                      <w:tblPr>
                        <w:tblW w:w="28800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3F6DF3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:rsidR="003F6DF3" w:rsidRDefault="003F6DF3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3F6DF3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3F6DF3" w:rsidRDefault="003F6DF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F6DF3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:rsidR="003F6DF3" w:rsidRDefault="003F6DF3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3F6DF3" w:rsidRDefault="003F6DF3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A64DFA" w:rsidRPr="00A64DFA">
        <w:rPr>
          <w:color w:val="auto"/>
          <w:sz w:val="32"/>
        </w:rPr>
        <w:t>Objective</w:t>
      </w:r>
    </w:p>
    <w:p w:rsidR="00BE0398" w:rsidRPr="00A64DFA" w:rsidRDefault="0051499C">
      <w:pPr>
        <w:pStyle w:val="SubsectionText"/>
        <w:rPr>
          <w:color w:val="auto"/>
          <w:sz w:val="28"/>
        </w:rPr>
      </w:pPr>
      <w:r w:rsidRPr="00A64DFA">
        <w:rPr>
          <w:color w:val="auto"/>
          <w:sz w:val="28"/>
        </w:rPr>
        <w:t xml:space="preserve">To </w:t>
      </w:r>
      <w:r w:rsidR="00541C0E">
        <w:rPr>
          <w:color w:val="auto"/>
          <w:sz w:val="28"/>
        </w:rPr>
        <w:t>obtain certification from Milan Institute</w:t>
      </w:r>
      <w:r w:rsidR="008C72CF">
        <w:rPr>
          <w:color w:val="auto"/>
          <w:sz w:val="28"/>
        </w:rPr>
        <w:t xml:space="preserve"> </w:t>
      </w:r>
      <w:r w:rsidR="00A64DFA" w:rsidRPr="00A64DFA">
        <w:rPr>
          <w:color w:val="auto"/>
          <w:sz w:val="28"/>
        </w:rPr>
        <w:t xml:space="preserve">in order to pursue career as </w:t>
      </w:r>
      <w:r w:rsidR="008C72CF">
        <w:rPr>
          <w:color w:val="auto"/>
          <w:sz w:val="28"/>
        </w:rPr>
        <w:t xml:space="preserve">a Receptionist </w:t>
      </w:r>
    </w:p>
    <w:p w:rsidR="00BE0398" w:rsidRPr="00A64DFA" w:rsidRDefault="00871EF9">
      <w:pPr>
        <w:pStyle w:val="Section"/>
        <w:rPr>
          <w:color w:val="auto"/>
        </w:rPr>
      </w:pPr>
      <w:r w:rsidRPr="00A64DFA">
        <w:rPr>
          <w:color w:val="auto"/>
          <w:sz w:val="32"/>
        </w:rPr>
        <w:t>Education</w:t>
      </w:r>
    </w:p>
    <w:p w:rsidR="00BE0398" w:rsidRPr="00A64DFA" w:rsidRDefault="00682873">
      <w:pPr>
        <w:pStyle w:val="Subsection"/>
        <w:rPr>
          <w:color w:val="auto"/>
          <w:sz w:val="28"/>
        </w:rPr>
      </w:pPr>
      <w:r>
        <w:rPr>
          <w:color w:val="auto"/>
          <w:sz w:val="28"/>
        </w:rPr>
        <w:t>August</w:t>
      </w:r>
      <w:r w:rsidR="00125DEF" w:rsidRPr="00A64DFA">
        <w:rPr>
          <w:color w:val="auto"/>
          <w:sz w:val="28"/>
        </w:rPr>
        <w:t>, 201</w:t>
      </w:r>
      <w:r>
        <w:rPr>
          <w:color w:val="auto"/>
          <w:sz w:val="28"/>
        </w:rPr>
        <w:t>3</w:t>
      </w:r>
      <w:r w:rsidR="00871EF9" w:rsidRPr="00A64DFA">
        <w:rPr>
          <w:color w:val="auto"/>
          <w:sz w:val="28"/>
        </w:rPr>
        <w:t xml:space="preserve"> </w:t>
      </w:r>
      <w:r w:rsidR="00A64DFA" w:rsidRPr="00A64DFA">
        <w:rPr>
          <w:color w:val="auto"/>
          <w:sz w:val="28"/>
        </w:rPr>
        <w:t xml:space="preserve">– </w:t>
      </w:r>
      <w:r>
        <w:rPr>
          <w:color w:val="auto"/>
          <w:sz w:val="28"/>
        </w:rPr>
        <w:t>June, 2017</w:t>
      </w:r>
    </w:p>
    <w:p w:rsidR="00BE0398" w:rsidRPr="00A64DFA" w:rsidRDefault="00125DEF" w:rsidP="00A64DFA">
      <w:pPr>
        <w:pStyle w:val="ListBullet"/>
        <w:numPr>
          <w:ilvl w:val="0"/>
          <w:numId w:val="1"/>
        </w:numPr>
        <w:ind w:left="720"/>
        <w:rPr>
          <w:color w:val="auto"/>
          <w:sz w:val="28"/>
        </w:rPr>
      </w:pPr>
      <w:r w:rsidRPr="00A64DFA">
        <w:rPr>
          <w:color w:val="auto"/>
          <w:sz w:val="28"/>
        </w:rPr>
        <w:t xml:space="preserve">GPA: </w:t>
      </w:r>
      <w:r w:rsidR="00682873">
        <w:rPr>
          <w:color w:val="auto"/>
          <w:sz w:val="28"/>
        </w:rPr>
        <w:t>2.98</w:t>
      </w:r>
    </w:p>
    <w:p w:rsidR="00BE0398" w:rsidRPr="00A64DFA" w:rsidRDefault="00871EF9">
      <w:pPr>
        <w:pStyle w:val="Section"/>
        <w:rPr>
          <w:color w:val="auto"/>
          <w:sz w:val="32"/>
        </w:rPr>
      </w:pPr>
      <w:r w:rsidRPr="00A64DFA">
        <w:rPr>
          <w:color w:val="auto"/>
          <w:sz w:val="32"/>
        </w:rPr>
        <w:t>Skills</w:t>
      </w:r>
      <w:r w:rsidR="00125DEF" w:rsidRPr="00A64DFA">
        <w:rPr>
          <w:color w:val="auto"/>
          <w:sz w:val="32"/>
        </w:rPr>
        <w:t xml:space="preserve"> and Interest </w:t>
      </w:r>
    </w:p>
    <w:p w:rsidR="001B732E" w:rsidRDefault="00682873" w:rsidP="00682873">
      <w:pPr>
        <w:pStyle w:val="ListBullet"/>
        <w:numPr>
          <w:ilvl w:val="0"/>
          <w:numId w:val="2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Great c</w:t>
      </w:r>
      <w:r w:rsidRPr="00682873">
        <w:rPr>
          <w:color w:val="auto"/>
          <w:sz w:val="28"/>
          <w:szCs w:val="28"/>
        </w:rPr>
        <w:t xml:space="preserve">ommunication </w:t>
      </w:r>
    </w:p>
    <w:p w:rsidR="00682873" w:rsidRDefault="00682873" w:rsidP="00682873">
      <w:pPr>
        <w:pStyle w:val="ListBullet"/>
        <w:numPr>
          <w:ilvl w:val="0"/>
          <w:numId w:val="2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Very organized </w:t>
      </w:r>
    </w:p>
    <w:p w:rsidR="00682873" w:rsidRDefault="00682873" w:rsidP="00682873">
      <w:pPr>
        <w:pStyle w:val="ListBullet"/>
        <w:numPr>
          <w:ilvl w:val="0"/>
          <w:numId w:val="2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Trustworthy</w:t>
      </w:r>
    </w:p>
    <w:p w:rsidR="00682873" w:rsidRPr="00E66702" w:rsidRDefault="00E66702" w:rsidP="00E66702">
      <w:pPr>
        <w:pStyle w:val="ListBullet"/>
        <w:numPr>
          <w:ilvl w:val="0"/>
          <w:numId w:val="2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Enjoy learning new things </w:t>
      </w:r>
      <w:r w:rsidR="00682873" w:rsidRPr="00E66702">
        <w:rPr>
          <w:color w:val="auto"/>
          <w:sz w:val="28"/>
          <w:szCs w:val="28"/>
        </w:rPr>
        <w:t xml:space="preserve"> </w:t>
      </w:r>
    </w:p>
    <w:p w:rsidR="00AD4A85" w:rsidRPr="00A64DFA" w:rsidRDefault="00AD4A85" w:rsidP="00AD4A85">
      <w:pPr>
        <w:pStyle w:val="Section"/>
        <w:rPr>
          <w:color w:val="auto"/>
          <w:sz w:val="32"/>
        </w:rPr>
      </w:pPr>
      <w:r w:rsidRPr="00A64DFA">
        <w:rPr>
          <w:color w:val="auto"/>
          <w:sz w:val="32"/>
        </w:rPr>
        <w:t xml:space="preserve">Volunteer and Job Experience  </w:t>
      </w:r>
    </w:p>
    <w:p w:rsidR="00541C0E" w:rsidRDefault="00E66702" w:rsidP="00541C0E">
      <w:pPr>
        <w:pStyle w:val="ListBullet"/>
        <w:numPr>
          <w:ilvl w:val="0"/>
          <w:numId w:val="0"/>
        </w:numPr>
        <w:rPr>
          <w:color w:val="auto"/>
          <w:sz w:val="28"/>
        </w:rPr>
      </w:pPr>
      <w:r>
        <w:rPr>
          <w:color w:val="auto"/>
          <w:sz w:val="28"/>
        </w:rPr>
        <w:t xml:space="preserve">   </w:t>
      </w:r>
      <w:r w:rsidR="00541C0E">
        <w:rPr>
          <w:color w:val="auto"/>
          <w:sz w:val="28"/>
        </w:rPr>
        <w:tab/>
      </w:r>
      <w:r w:rsidR="00541C0E">
        <w:rPr>
          <w:color w:val="auto"/>
          <w:sz w:val="28"/>
        </w:rPr>
        <w:tab/>
      </w:r>
      <w:r w:rsidR="00541C0E">
        <w:rPr>
          <w:color w:val="auto"/>
          <w:sz w:val="28"/>
        </w:rPr>
        <w:tab/>
      </w:r>
      <w:r w:rsidR="00541C0E">
        <w:rPr>
          <w:color w:val="auto"/>
          <w:sz w:val="28"/>
        </w:rPr>
        <w:tab/>
      </w:r>
      <w:r w:rsidR="00541C0E">
        <w:rPr>
          <w:color w:val="auto"/>
          <w:sz w:val="28"/>
        </w:rPr>
        <w:tab/>
      </w:r>
      <w:r w:rsidR="00541C0E">
        <w:rPr>
          <w:color w:val="auto"/>
          <w:sz w:val="28"/>
        </w:rPr>
        <w:tab/>
      </w:r>
      <w:r w:rsidR="00541C0E">
        <w:rPr>
          <w:color w:val="auto"/>
          <w:sz w:val="28"/>
        </w:rPr>
        <w:tab/>
      </w:r>
      <w:r w:rsidR="00541C0E">
        <w:rPr>
          <w:color w:val="auto"/>
          <w:sz w:val="28"/>
        </w:rPr>
        <w:tab/>
        <w:t>June2014</w:t>
      </w:r>
      <w:r w:rsidR="00A64DFA" w:rsidRPr="00A64DFA">
        <w:rPr>
          <w:color w:val="auto"/>
          <w:sz w:val="28"/>
        </w:rPr>
        <w:t xml:space="preserve"> –</w:t>
      </w:r>
      <w:r w:rsidR="00541C0E">
        <w:rPr>
          <w:color w:val="auto"/>
          <w:sz w:val="28"/>
        </w:rPr>
        <w:t>August2014</w:t>
      </w:r>
    </w:p>
    <w:p w:rsidR="00E66702" w:rsidRDefault="00E66702" w:rsidP="00541C0E">
      <w:pPr>
        <w:pStyle w:val="ListBullet"/>
        <w:numPr>
          <w:ilvl w:val="0"/>
          <w:numId w:val="29"/>
        </w:numPr>
        <w:rPr>
          <w:color w:val="auto"/>
          <w:sz w:val="28"/>
        </w:rPr>
      </w:pPr>
      <w:r>
        <w:rPr>
          <w:color w:val="auto"/>
          <w:sz w:val="28"/>
        </w:rPr>
        <w:t>Field</w:t>
      </w:r>
      <w:r w:rsidR="00541C0E">
        <w:rPr>
          <w:color w:val="auto"/>
          <w:sz w:val="28"/>
        </w:rPr>
        <w:t xml:space="preserve"> Worker</w:t>
      </w:r>
    </w:p>
    <w:p w:rsidR="00E66702" w:rsidRDefault="00541C0E" w:rsidP="00A64DFA">
      <w:pPr>
        <w:pStyle w:val="ListBullet"/>
        <w:numPr>
          <w:ilvl w:val="1"/>
          <w:numId w:val="26"/>
        </w:numPr>
        <w:rPr>
          <w:color w:val="auto"/>
          <w:sz w:val="28"/>
        </w:rPr>
      </w:pPr>
      <w:r>
        <w:rPr>
          <w:color w:val="auto"/>
          <w:sz w:val="28"/>
        </w:rPr>
        <w:t xml:space="preserve">Picked oranges </w:t>
      </w:r>
    </w:p>
    <w:p w:rsidR="00541C0E" w:rsidRDefault="00541C0E" w:rsidP="00A64DFA">
      <w:pPr>
        <w:pStyle w:val="ListBullet"/>
        <w:numPr>
          <w:ilvl w:val="1"/>
          <w:numId w:val="26"/>
        </w:numPr>
        <w:rPr>
          <w:color w:val="auto"/>
          <w:sz w:val="28"/>
        </w:rPr>
      </w:pPr>
      <w:r>
        <w:rPr>
          <w:color w:val="auto"/>
          <w:sz w:val="28"/>
        </w:rPr>
        <w:t>Put oranges in bins</w:t>
      </w:r>
    </w:p>
    <w:p w:rsidR="00541C0E" w:rsidRDefault="00541C0E" w:rsidP="00A64DFA">
      <w:pPr>
        <w:pStyle w:val="ListBullet"/>
        <w:numPr>
          <w:ilvl w:val="1"/>
          <w:numId w:val="26"/>
        </w:numPr>
        <w:rPr>
          <w:color w:val="auto"/>
          <w:sz w:val="28"/>
        </w:rPr>
      </w:pPr>
      <w:r>
        <w:rPr>
          <w:color w:val="auto"/>
          <w:sz w:val="28"/>
        </w:rPr>
        <w:t>Use ladder to pick oranges that are high</w:t>
      </w:r>
      <w:bookmarkStart w:id="0" w:name="_GoBack"/>
      <w:bookmarkEnd w:id="0"/>
    </w:p>
    <w:p w:rsidR="006753A0" w:rsidRDefault="006753A0" w:rsidP="006753A0">
      <w:pPr>
        <w:pStyle w:val="ListBullet"/>
        <w:numPr>
          <w:ilvl w:val="0"/>
          <w:numId w:val="0"/>
        </w:numPr>
        <w:ind w:left="720"/>
        <w:rPr>
          <w:color w:val="auto"/>
          <w:sz w:val="28"/>
        </w:rPr>
      </w:pPr>
    </w:p>
    <w:p w:rsidR="00A64DFA" w:rsidRPr="00A64DFA" w:rsidRDefault="00BA6D83" w:rsidP="00A64DFA">
      <w:pPr>
        <w:pStyle w:val="ListBullet"/>
        <w:numPr>
          <w:ilvl w:val="0"/>
          <w:numId w:val="26"/>
        </w:numPr>
        <w:rPr>
          <w:color w:val="auto"/>
          <w:sz w:val="28"/>
        </w:rPr>
      </w:pPr>
      <w:r>
        <w:rPr>
          <w:color w:val="auto"/>
          <w:sz w:val="28"/>
        </w:rPr>
        <w:t>Tutoring</w:t>
      </w:r>
      <w:r w:rsidR="00541C0E">
        <w:rPr>
          <w:color w:val="auto"/>
          <w:sz w:val="28"/>
        </w:rPr>
        <w:t xml:space="preserve">, Lindsay </w:t>
      </w:r>
      <w:r w:rsidR="00541C0E">
        <w:rPr>
          <w:color w:val="auto"/>
          <w:sz w:val="28"/>
        </w:rPr>
        <w:tab/>
      </w:r>
      <w:r w:rsidR="00541C0E">
        <w:rPr>
          <w:color w:val="auto"/>
          <w:sz w:val="28"/>
        </w:rPr>
        <w:tab/>
      </w:r>
      <w:r w:rsidR="00541C0E">
        <w:rPr>
          <w:color w:val="auto"/>
          <w:sz w:val="28"/>
        </w:rPr>
        <w:tab/>
      </w:r>
      <w:r w:rsidR="00541C0E">
        <w:rPr>
          <w:color w:val="auto"/>
          <w:sz w:val="28"/>
        </w:rPr>
        <w:tab/>
      </w:r>
      <w:r w:rsidR="00541C0E">
        <w:rPr>
          <w:color w:val="auto"/>
          <w:sz w:val="28"/>
        </w:rPr>
        <w:tab/>
      </w:r>
      <w:r>
        <w:rPr>
          <w:color w:val="auto"/>
          <w:sz w:val="28"/>
        </w:rPr>
        <w:t xml:space="preserve">Jan 2016 </w:t>
      </w:r>
      <w:r w:rsidR="00A64DFA" w:rsidRPr="00A64DFA">
        <w:rPr>
          <w:color w:val="auto"/>
          <w:sz w:val="28"/>
        </w:rPr>
        <w:t>–</w:t>
      </w:r>
      <w:r>
        <w:rPr>
          <w:color w:val="auto"/>
          <w:sz w:val="28"/>
        </w:rPr>
        <w:t>June 2016</w:t>
      </w:r>
    </w:p>
    <w:p w:rsidR="00BA6D83" w:rsidRDefault="003F6DF3" w:rsidP="00A64DFA">
      <w:pPr>
        <w:pStyle w:val="ListBullet"/>
        <w:numPr>
          <w:ilvl w:val="1"/>
          <w:numId w:val="26"/>
        </w:numPr>
        <w:rPr>
          <w:color w:val="auto"/>
          <w:sz w:val="28"/>
        </w:rPr>
      </w:pPr>
      <w:r>
        <w:rPr>
          <w:color w:val="auto"/>
          <w:sz w:val="28"/>
        </w:rPr>
        <w:t>Helped students read and write</w:t>
      </w:r>
    </w:p>
    <w:p w:rsidR="0069092A" w:rsidRDefault="003F6DF3" w:rsidP="00A64DFA">
      <w:pPr>
        <w:pStyle w:val="ListBullet"/>
        <w:numPr>
          <w:ilvl w:val="1"/>
          <w:numId w:val="26"/>
        </w:numPr>
        <w:rPr>
          <w:color w:val="auto"/>
          <w:sz w:val="28"/>
        </w:rPr>
      </w:pPr>
      <w:r>
        <w:rPr>
          <w:color w:val="auto"/>
          <w:sz w:val="28"/>
        </w:rPr>
        <w:t>Became more confident in interacting with students</w:t>
      </w:r>
    </w:p>
    <w:p w:rsidR="003F6DF3" w:rsidRPr="00A64DFA" w:rsidRDefault="003F6DF3" w:rsidP="00A64DFA">
      <w:pPr>
        <w:pStyle w:val="ListBullet"/>
        <w:numPr>
          <w:ilvl w:val="1"/>
          <w:numId w:val="26"/>
        </w:numPr>
        <w:rPr>
          <w:color w:val="auto"/>
          <w:sz w:val="28"/>
        </w:rPr>
      </w:pPr>
      <w:r>
        <w:rPr>
          <w:color w:val="auto"/>
          <w:sz w:val="28"/>
        </w:rPr>
        <w:t>Help students with their projects</w:t>
      </w:r>
    </w:p>
    <w:p w:rsidR="00932269" w:rsidRPr="00A64DFA" w:rsidRDefault="00932269" w:rsidP="0074399A">
      <w:pPr>
        <w:pStyle w:val="ListBullet"/>
        <w:numPr>
          <w:ilvl w:val="0"/>
          <w:numId w:val="0"/>
        </w:numPr>
        <w:ind w:left="720"/>
        <w:rPr>
          <w:color w:val="auto"/>
        </w:rPr>
      </w:pPr>
    </w:p>
    <w:sectPr w:rsidR="00932269" w:rsidRPr="00A64DFA"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B7" w:rsidRDefault="00D855B7">
      <w:pPr>
        <w:spacing w:after="0" w:line="240" w:lineRule="auto"/>
      </w:pPr>
      <w:r>
        <w:separator/>
      </w:r>
    </w:p>
  </w:endnote>
  <w:endnote w:type="continuationSeparator" w:id="0">
    <w:p w:rsidR="00D855B7" w:rsidRDefault="00D8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F3" w:rsidRDefault="003F6DF3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28309B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4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4" o:spid="_x0000_s1026" style="position:absolute;margin-left:0;margin-top:0;width:561.15pt;height:742.8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HPQXrm6&#10;AgAAvAUAAA4AAAAAAAAAAAAAAAAALgIAAGRycy9lMm9Eb2MueG1sUEsBAi0AFAAGAAgAAAAhANpu&#10;fizeAAAABwEAAA8AAAAAAAAAAAAAAAAAFAUAAGRycy9kb3ducmV2LnhtbFBLBQYAAAAABAAEAPMA&#10;AAAf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156D47DB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5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F6DF3" w:rsidRDefault="003F6DF3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1" o:spid="_x0000_s1027" style="position:absolute;margin-left:0;margin-top:0;width:41pt;height:41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" o:allowincell="f" fillcolor="#d34817 [3204]" stroked="f">
              <v:textbox inset="0,0,0,0">
                <w:txbxContent>
                  <w:p w:rsidR="003F6DF3" w:rsidRDefault="003F6DF3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B7" w:rsidRDefault="00D855B7">
      <w:pPr>
        <w:spacing w:after="0" w:line="240" w:lineRule="auto"/>
      </w:pPr>
      <w:r>
        <w:separator/>
      </w:r>
    </w:p>
  </w:footnote>
  <w:footnote w:type="continuationSeparator" w:id="0">
    <w:p w:rsidR="00D855B7" w:rsidRDefault="00D8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F3" w:rsidRDefault="003F6DF3">
    <w:pPr>
      <w:pStyle w:val="Header"/>
    </w:pPr>
    <w:r>
      <w:rPr>
        <w:noProof/>
        <w:szCs w:val="18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7766D6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0" o:spid="_x0000_s1026" style="position:absolute;margin-left:0;margin-top:0;width:561.15pt;height:742.8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369C47A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5">
    <w:nsid w:val="11687ABF"/>
    <w:multiLevelType w:val="hybridMultilevel"/>
    <w:tmpl w:val="70E6929E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6">
    <w:nsid w:val="3B2074D1"/>
    <w:multiLevelType w:val="hybridMultilevel"/>
    <w:tmpl w:val="AD8E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64F60"/>
    <w:multiLevelType w:val="hybridMultilevel"/>
    <w:tmpl w:val="9DD8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563D4"/>
    <w:multiLevelType w:val="hybridMultilevel"/>
    <w:tmpl w:val="2984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5"/>
  </w:num>
  <w:num w:numId="28">
    <w:abstractNumId w:val="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EF"/>
    <w:rsid w:val="00026A46"/>
    <w:rsid w:val="0005477F"/>
    <w:rsid w:val="00125DEF"/>
    <w:rsid w:val="001A114F"/>
    <w:rsid w:val="001B732E"/>
    <w:rsid w:val="00305129"/>
    <w:rsid w:val="003F6DF3"/>
    <w:rsid w:val="0051499C"/>
    <w:rsid w:val="00541C0E"/>
    <w:rsid w:val="006753A0"/>
    <w:rsid w:val="00682873"/>
    <w:rsid w:val="0069092A"/>
    <w:rsid w:val="0074399A"/>
    <w:rsid w:val="00871EF9"/>
    <w:rsid w:val="008C72CF"/>
    <w:rsid w:val="008D7437"/>
    <w:rsid w:val="00932269"/>
    <w:rsid w:val="009521B8"/>
    <w:rsid w:val="00A0798F"/>
    <w:rsid w:val="00A64DFA"/>
    <w:rsid w:val="00AD4A85"/>
    <w:rsid w:val="00BA6D83"/>
    <w:rsid w:val="00BE0398"/>
    <w:rsid w:val="00D855B7"/>
    <w:rsid w:val="00DF1151"/>
    <w:rsid w:val="00E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Pr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Pr>
      <w:i/>
    </w:rPr>
  </w:style>
  <w:style w:type="character" w:customStyle="1" w:styleId="SubtleEmphasisChar">
    <w:name w:val="Subtle Emphasis Char"/>
    <w:basedOn w:val="DefaultParagraphFont"/>
    <w:link w:val="SubtleEmphasis1"/>
    <w:uiPriority w:val="19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CC9900" w:themeColor="hyperlink"/>
      <w:u w:val="single"/>
    </w:rPr>
  </w:style>
  <w:style w:type="paragraph" w:customStyle="1" w:styleId="PersonalName">
    <w:name w:val="Personal Name"/>
    <w:basedOn w:val="Normal"/>
    <w:qFormat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Subsection">
    <w:name w:val="Sub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paragraph" w:customStyle="1" w:styleId="Section">
    <w:name w:val="Section"/>
    <w:basedOn w:val="Normal"/>
    <w:next w:val="Normal"/>
    <w:qFormat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Pr>
      <w:rFonts w:asciiTheme="majorHAnsi" w:hAnsiTheme="majorHAnsi"/>
      <w:sz w:val="20"/>
    </w:rPr>
  </w:style>
  <w:style w:type="character" w:customStyle="1" w:styleId="subsectiondatechar">
    <w:name w:val="subsectiondatechar"/>
    <w:basedOn w:val="DefaultParagraphFont"/>
    <w:uiPriority w:val="9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Pr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Pr>
      <w:i/>
    </w:rPr>
  </w:style>
  <w:style w:type="character" w:customStyle="1" w:styleId="SubtleEmphasisChar">
    <w:name w:val="Subtle Emphasis Char"/>
    <w:basedOn w:val="DefaultParagraphFont"/>
    <w:link w:val="SubtleEmphasis1"/>
    <w:uiPriority w:val="19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CC9900" w:themeColor="hyperlink"/>
      <w:u w:val="single"/>
    </w:rPr>
  </w:style>
  <w:style w:type="paragraph" w:customStyle="1" w:styleId="PersonalName">
    <w:name w:val="Personal Name"/>
    <w:basedOn w:val="Normal"/>
    <w:qFormat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Subsection">
    <w:name w:val="Sub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paragraph" w:customStyle="1" w:styleId="Section">
    <w:name w:val="Section"/>
    <w:basedOn w:val="Normal"/>
    <w:next w:val="Normal"/>
    <w:qFormat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Pr>
      <w:rFonts w:asciiTheme="majorHAnsi" w:hAnsiTheme="majorHAnsi"/>
      <w:sz w:val="20"/>
    </w:rPr>
  </w:style>
  <w:style w:type="character" w:customStyle="1" w:styleId="subsectiondatechar">
    <w:name w:val="subsectiondatechar"/>
    <w:basedOn w:val="DefaultParagraphFont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ctor\AppData\Roaming\Microsoft\Templates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2ECFB9FCA640F4856066BA5B55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FC9A-636D-4658-8670-52BDF99145AC}"/>
      </w:docPartPr>
      <w:docPartBody>
        <w:p w:rsidR="00D15AA1" w:rsidRDefault="00252810">
          <w:pPr>
            <w:pStyle w:val="8C2ECFB9FCA640F4856066BA5B551E06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5E26C83A0D0F4D63A2FBD7DC5129C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97BE3-3342-479F-ABE6-4A772C2D0A24}"/>
      </w:docPartPr>
      <w:docPartBody>
        <w:p w:rsidR="00D15AA1" w:rsidRDefault="00252810">
          <w:pPr>
            <w:pStyle w:val="5E26C83A0D0F4D63A2FBD7DC5129C8EF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10"/>
    <w:rsid w:val="00252810"/>
    <w:rsid w:val="005E059C"/>
    <w:rsid w:val="00776469"/>
    <w:rsid w:val="00D1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8C2ECFB9FCA640F4856066BA5B551E06">
    <w:name w:val="8C2ECFB9FCA640F4856066BA5B551E06"/>
  </w:style>
  <w:style w:type="paragraph" w:customStyle="1" w:styleId="5E26C83A0D0F4D63A2FBD7DC5129C8EF">
    <w:name w:val="5E26C83A0D0F4D63A2FBD7DC5129C8EF"/>
  </w:style>
  <w:style w:type="paragraph" w:customStyle="1" w:styleId="0DD35DC4AC75481AA4700B38DF1922F1">
    <w:name w:val="0DD35DC4AC75481AA4700B38DF1922F1"/>
  </w:style>
  <w:style w:type="paragraph" w:customStyle="1" w:styleId="7C1C2883233642D9AD14ACA9220BD3FF">
    <w:name w:val="7C1C2883233642D9AD14ACA9220BD3FF"/>
  </w:style>
  <w:style w:type="paragraph" w:customStyle="1" w:styleId="2D40978B0C0B4DC9B09CA5CB95C4F97E">
    <w:name w:val="2D40978B0C0B4DC9B09CA5CB95C4F97E"/>
  </w:style>
  <w:style w:type="paragraph" w:customStyle="1" w:styleId="79A4DB6120A942DF969AC96D5339C29D">
    <w:name w:val="79A4DB6120A942DF969AC96D5339C29D"/>
  </w:style>
  <w:style w:type="paragraph" w:customStyle="1" w:styleId="1F65E77CB2BB433D89556AB36CC8182A">
    <w:name w:val="1F65E77CB2BB433D89556AB36CC8182A"/>
  </w:style>
  <w:style w:type="paragraph" w:customStyle="1" w:styleId="9C225164CECD4EDB9105B2F1DD80F135">
    <w:name w:val="9C225164CECD4EDB9105B2F1DD80F135"/>
  </w:style>
  <w:style w:type="paragraph" w:customStyle="1" w:styleId="9D9D4021531D4BFF951C82498B0E60AB">
    <w:name w:val="9D9D4021531D4BFF951C82498B0E60AB"/>
  </w:style>
  <w:style w:type="paragraph" w:customStyle="1" w:styleId="85874B2761354EE399FA1349706E0B6F">
    <w:name w:val="85874B2761354EE399FA1349706E0B6F"/>
  </w:style>
  <w:style w:type="paragraph" w:customStyle="1" w:styleId="228E3EDFA20E46C2AC29FA64283C99C9">
    <w:name w:val="228E3EDFA20E46C2AC29FA64283C99C9"/>
  </w:style>
  <w:style w:type="paragraph" w:customStyle="1" w:styleId="F3DF216E42014E9689AE5B78D549C527">
    <w:name w:val="F3DF216E42014E9689AE5B78D549C527"/>
  </w:style>
  <w:style w:type="paragraph" w:customStyle="1" w:styleId="8A90CC6CDDC7458192C15432A137E63A">
    <w:name w:val="8A90CC6CDDC7458192C15432A137E63A"/>
  </w:style>
  <w:style w:type="paragraph" w:customStyle="1" w:styleId="CDF2A67A773E4CECB07DF026AD7959B7">
    <w:name w:val="CDF2A67A773E4CECB07DF026AD7959B7"/>
  </w:style>
  <w:style w:type="paragraph" w:customStyle="1" w:styleId="D77F8149FBCE4DAAB800A9A2F717AAD6">
    <w:name w:val="D77F8149FBCE4DAAB800A9A2F717AAD6"/>
  </w:style>
  <w:style w:type="paragraph" w:customStyle="1" w:styleId="6EBBF8BAF32242B3B3A52C09B85520E9">
    <w:name w:val="6EBBF8BAF32242B3B3A52C09B85520E9"/>
  </w:style>
  <w:style w:type="paragraph" w:customStyle="1" w:styleId="4EEED7346DC04479B58E5252D58A01D1">
    <w:name w:val="4EEED7346DC04479B58E5252D58A01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8C2ECFB9FCA640F4856066BA5B551E06">
    <w:name w:val="8C2ECFB9FCA640F4856066BA5B551E06"/>
  </w:style>
  <w:style w:type="paragraph" w:customStyle="1" w:styleId="5E26C83A0D0F4D63A2FBD7DC5129C8EF">
    <w:name w:val="5E26C83A0D0F4D63A2FBD7DC5129C8EF"/>
  </w:style>
  <w:style w:type="paragraph" w:customStyle="1" w:styleId="0DD35DC4AC75481AA4700B38DF1922F1">
    <w:name w:val="0DD35DC4AC75481AA4700B38DF1922F1"/>
  </w:style>
  <w:style w:type="paragraph" w:customStyle="1" w:styleId="7C1C2883233642D9AD14ACA9220BD3FF">
    <w:name w:val="7C1C2883233642D9AD14ACA9220BD3FF"/>
  </w:style>
  <w:style w:type="paragraph" w:customStyle="1" w:styleId="2D40978B0C0B4DC9B09CA5CB95C4F97E">
    <w:name w:val="2D40978B0C0B4DC9B09CA5CB95C4F97E"/>
  </w:style>
  <w:style w:type="paragraph" w:customStyle="1" w:styleId="79A4DB6120A942DF969AC96D5339C29D">
    <w:name w:val="79A4DB6120A942DF969AC96D5339C29D"/>
  </w:style>
  <w:style w:type="paragraph" w:customStyle="1" w:styleId="1F65E77CB2BB433D89556AB36CC8182A">
    <w:name w:val="1F65E77CB2BB433D89556AB36CC8182A"/>
  </w:style>
  <w:style w:type="paragraph" w:customStyle="1" w:styleId="9C225164CECD4EDB9105B2F1DD80F135">
    <w:name w:val="9C225164CECD4EDB9105B2F1DD80F135"/>
  </w:style>
  <w:style w:type="paragraph" w:customStyle="1" w:styleId="9D9D4021531D4BFF951C82498B0E60AB">
    <w:name w:val="9D9D4021531D4BFF951C82498B0E60AB"/>
  </w:style>
  <w:style w:type="paragraph" w:customStyle="1" w:styleId="85874B2761354EE399FA1349706E0B6F">
    <w:name w:val="85874B2761354EE399FA1349706E0B6F"/>
  </w:style>
  <w:style w:type="paragraph" w:customStyle="1" w:styleId="228E3EDFA20E46C2AC29FA64283C99C9">
    <w:name w:val="228E3EDFA20E46C2AC29FA64283C99C9"/>
  </w:style>
  <w:style w:type="paragraph" w:customStyle="1" w:styleId="F3DF216E42014E9689AE5B78D549C527">
    <w:name w:val="F3DF216E42014E9689AE5B78D549C527"/>
  </w:style>
  <w:style w:type="paragraph" w:customStyle="1" w:styleId="8A90CC6CDDC7458192C15432A137E63A">
    <w:name w:val="8A90CC6CDDC7458192C15432A137E63A"/>
  </w:style>
  <w:style w:type="paragraph" w:customStyle="1" w:styleId="CDF2A67A773E4CECB07DF026AD7959B7">
    <w:name w:val="CDF2A67A773E4CECB07DF026AD7959B7"/>
  </w:style>
  <w:style w:type="paragraph" w:customStyle="1" w:styleId="D77F8149FBCE4DAAB800A9A2F717AAD6">
    <w:name w:val="D77F8149FBCE4DAAB800A9A2F717AAD6"/>
  </w:style>
  <w:style w:type="paragraph" w:customStyle="1" w:styleId="6EBBF8BAF32242B3B3A52C09B85520E9">
    <w:name w:val="6EBBF8BAF32242B3B3A52C09B85520E9"/>
  </w:style>
  <w:style w:type="paragraph" w:customStyle="1" w:styleId="4EEED7346DC04479B58E5252D58A01D1">
    <w:name w:val="4EEED7346DC04479B58E5252D58A0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2B9038E0-F319-4113-A862-842917B88F06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5CE676-7876-4578-8C29-2230BA480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7D945-1029-4BF9-BA0F-5890B8235FB5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Rojas</dc:creator>
  <cp:lastModifiedBy>User</cp:lastModifiedBy>
  <cp:revision>2</cp:revision>
  <cp:lastPrinted>2006-03-03T17:08:00Z</cp:lastPrinted>
  <dcterms:created xsi:type="dcterms:W3CDTF">2016-11-30T23:12:00Z</dcterms:created>
  <dcterms:modified xsi:type="dcterms:W3CDTF">2016-11-30T23:12:00Z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TC017730659991</vt:lpwstr>
  </property>
</Properties>
</file>